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D343" w14:textId="77777777" w:rsidR="005A4B16" w:rsidRPr="00810D84" w:rsidRDefault="002B7DE4" w:rsidP="002B7DE4">
      <w:pPr>
        <w:pStyle w:val="Overskrift1"/>
        <w:rPr>
          <w:rFonts w:cs="Arial"/>
        </w:rPr>
      </w:pPr>
      <w:r w:rsidRPr="00810D84">
        <w:rPr>
          <w:rFonts w:cs="Arial"/>
        </w:rPr>
        <w:t>Rekvisisjon for bestilling av sletting (iht. retten til å bli glemt)</w:t>
      </w:r>
    </w:p>
    <w:p w14:paraId="662B9C1C" w14:textId="77777777" w:rsidR="00810D84" w:rsidRPr="004058CC" w:rsidRDefault="00810D84" w:rsidP="002B7DE4">
      <w:pPr>
        <w:rPr>
          <w:rFonts w:ascii="Arial" w:hAnsi="Arial" w:cs="Arial"/>
        </w:rPr>
      </w:pPr>
    </w:p>
    <w:p w14:paraId="3210D83B" w14:textId="77777777" w:rsidR="002B7DE4" w:rsidRPr="004058CC" w:rsidRDefault="002B7DE4" w:rsidP="002B7DE4">
      <w:pPr>
        <w:rPr>
          <w:rFonts w:ascii="Arial" w:hAnsi="Arial" w:cs="Arial"/>
        </w:rPr>
      </w:pPr>
      <w:proofErr w:type="gramStart"/>
      <w:r w:rsidRPr="004058CC">
        <w:rPr>
          <w:rFonts w:ascii="Arial" w:hAnsi="Arial" w:cs="Arial"/>
        </w:rPr>
        <w:t>Undertegnede</w:t>
      </w:r>
      <w:proofErr w:type="gramEnd"/>
      <w:r w:rsidRPr="004058CC">
        <w:rPr>
          <w:rFonts w:ascii="Arial" w:hAnsi="Arial" w:cs="Arial"/>
        </w:rPr>
        <w:t xml:space="preserve"> ønsker å få slettet data som </w:t>
      </w:r>
      <w:r w:rsidR="004058CC" w:rsidRPr="004058CC">
        <w:rPr>
          <w:rFonts w:ascii="Arial" w:hAnsi="Arial" w:cs="Arial"/>
        </w:rPr>
        <w:t>Meta Kompetanse As</w:t>
      </w:r>
      <w:r w:rsidR="00C42FBD" w:rsidRPr="004058CC">
        <w:rPr>
          <w:rFonts w:ascii="Arial" w:hAnsi="Arial" w:cs="Arial"/>
        </w:rPr>
        <w:t xml:space="preserve"> </w:t>
      </w:r>
      <w:r w:rsidR="003E5053" w:rsidRPr="004058CC">
        <w:rPr>
          <w:rFonts w:ascii="Arial" w:hAnsi="Arial" w:cs="Arial"/>
        </w:rPr>
        <w:t>(</w:t>
      </w:r>
      <w:r w:rsidR="004058CC" w:rsidRPr="004058CC">
        <w:rPr>
          <w:rFonts w:ascii="Arial" w:hAnsi="Arial" w:cs="Arial"/>
        </w:rPr>
        <w:t>993738190</w:t>
      </w:r>
      <w:r w:rsidR="003E5053" w:rsidRPr="004058CC">
        <w:rPr>
          <w:rFonts w:ascii="Arial" w:hAnsi="Arial" w:cs="Arial"/>
        </w:rPr>
        <w:t>)</w:t>
      </w:r>
      <w:r w:rsidR="00810D84" w:rsidRPr="004058CC">
        <w:rPr>
          <w:rFonts w:ascii="Arial" w:hAnsi="Arial" w:cs="Arial"/>
        </w:rPr>
        <w:t xml:space="preserve"> </w:t>
      </w:r>
      <w:r w:rsidRPr="004058CC">
        <w:rPr>
          <w:rFonts w:ascii="Arial" w:hAnsi="Arial" w:cs="Arial"/>
        </w:rPr>
        <w:t xml:space="preserve">behandler, som har med min person å gjøre. Samt å bruke retten til å bli glemt etter personvernforordningen, artikkel 17.1. </w:t>
      </w:r>
    </w:p>
    <w:p w14:paraId="4B442527" w14:textId="77777777" w:rsidR="002B7DE4" w:rsidRPr="004058CC" w:rsidRDefault="002B7DE4" w:rsidP="002B7DE4">
      <w:pPr>
        <w:rPr>
          <w:rFonts w:ascii="Arial" w:hAnsi="Arial" w:cs="Arial"/>
        </w:rPr>
      </w:pPr>
      <w:r w:rsidRPr="004058CC">
        <w:rPr>
          <w:rFonts w:ascii="Arial" w:hAnsi="Arial" w:cs="Arial"/>
        </w:rPr>
        <w:t xml:space="preserve">Den utfylte rekvisisjonen samt kopi av legitimasjon (f. eks. førerkort eller pass) sendes til: </w:t>
      </w:r>
    </w:p>
    <w:p w14:paraId="10521B38" w14:textId="0AB2E99D" w:rsidR="002B7DE4" w:rsidRPr="00632C22" w:rsidRDefault="009C3837" w:rsidP="002B7DE4">
      <w:pPr>
        <w:rPr>
          <w:rFonts w:ascii="Arial" w:hAnsi="Arial" w:cs="Arial"/>
        </w:rPr>
      </w:pPr>
      <w:r w:rsidRPr="004058CC">
        <w:rPr>
          <w:rFonts w:ascii="Arial" w:hAnsi="Arial" w:cs="Arial"/>
        </w:rPr>
        <w:t>Firmanavn</w:t>
      </w:r>
      <w:r w:rsidR="008C7B13" w:rsidRPr="004058CC">
        <w:rPr>
          <w:rFonts w:ascii="Arial" w:hAnsi="Arial" w:cs="Arial"/>
        </w:rPr>
        <w:t xml:space="preserve">: </w:t>
      </w:r>
      <w:r w:rsidR="004058CC" w:rsidRPr="004058CC">
        <w:rPr>
          <w:rFonts w:ascii="Arial" w:hAnsi="Arial" w:cs="Arial"/>
        </w:rPr>
        <w:t>Meta Kompetanse As</w:t>
      </w:r>
      <w:r w:rsidR="00810D84" w:rsidRPr="004058CC">
        <w:rPr>
          <w:rFonts w:ascii="Arial" w:hAnsi="Arial" w:cs="Arial"/>
        </w:rPr>
        <w:br/>
        <w:t>A</w:t>
      </w:r>
      <w:r w:rsidRPr="004058CC">
        <w:rPr>
          <w:rFonts w:ascii="Arial" w:hAnsi="Arial" w:cs="Arial"/>
        </w:rPr>
        <w:t>dresse</w:t>
      </w:r>
      <w:r w:rsidR="008C7B13" w:rsidRPr="004058CC">
        <w:rPr>
          <w:rFonts w:ascii="Arial" w:hAnsi="Arial" w:cs="Arial"/>
        </w:rPr>
        <w:t xml:space="preserve">: </w:t>
      </w:r>
      <w:r w:rsidR="004058CC" w:rsidRPr="004058CC">
        <w:rPr>
          <w:rFonts w:ascii="Arial" w:hAnsi="Arial" w:cs="Arial"/>
        </w:rPr>
        <w:t xml:space="preserve">Hans C. </w:t>
      </w:r>
      <w:proofErr w:type="spellStart"/>
      <w:r w:rsidR="004058CC" w:rsidRPr="004058CC">
        <w:rPr>
          <w:rFonts w:ascii="Arial" w:hAnsi="Arial" w:cs="Arial"/>
        </w:rPr>
        <w:t>Gjefles</w:t>
      </w:r>
      <w:proofErr w:type="spellEnd"/>
      <w:r w:rsidR="004058CC" w:rsidRPr="004058CC">
        <w:rPr>
          <w:rFonts w:ascii="Arial" w:hAnsi="Arial" w:cs="Arial"/>
        </w:rPr>
        <w:t xml:space="preserve"> vei 5B</w:t>
      </w:r>
      <w:r w:rsidR="00810D84" w:rsidRPr="004058CC">
        <w:rPr>
          <w:rFonts w:ascii="Arial" w:hAnsi="Arial" w:cs="Arial"/>
        </w:rPr>
        <w:br/>
        <w:t>P</w:t>
      </w:r>
      <w:r w:rsidRPr="004058CC">
        <w:rPr>
          <w:rFonts w:ascii="Arial" w:hAnsi="Arial" w:cs="Arial"/>
        </w:rPr>
        <w:t>ostnummer</w:t>
      </w:r>
      <w:r w:rsidR="00810D84" w:rsidRPr="004058CC">
        <w:rPr>
          <w:rFonts w:ascii="Arial" w:hAnsi="Arial" w:cs="Arial"/>
        </w:rPr>
        <w:t>, -</w:t>
      </w:r>
      <w:r w:rsidRPr="004058CC">
        <w:rPr>
          <w:rFonts w:ascii="Arial" w:hAnsi="Arial" w:cs="Arial"/>
        </w:rPr>
        <w:t>sted</w:t>
      </w:r>
      <w:r w:rsidR="008C7B13" w:rsidRPr="004058CC">
        <w:rPr>
          <w:rFonts w:ascii="Arial" w:hAnsi="Arial" w:cs="Arial"/>
        </w:rPr>
        <w:t xml:space="preserve">: </w:t>
      </w:r>
      <w:r w:rsidR="004058CC" w:rsidRPr="004058CC">
        <w:rPr>
          <w:rFonts w:ascii="Arial" w:hAnsi="Arial" w:cs="Arial"/>
        </w:rPr>
        <w:t>1182, Oslo</w:t>
      </w:r>
      <w:r w:rsidR="00810D84" w:rsidRPr="00C42FBD">
        <w:rPr>
          <w:rFonts w:ascii="Arial" w:hAnsi="Arial" w:cs="Arial"/>
          <w:color w:val="FF0000"/>
          <w:highlight w:val="yellow"/>
        </w:rPr>
        <w:br/>
      </w:r>
      <w:proofErr w:type="spellStart"/>
      <w:r w:rsidR="00810D84" w:rsidRPr="00632C22">
        <w:rPr>
          <w:rFonts w:ascii="Arial" w:hAnsi="Arial" w:cs="Arial"/>
        </w:rPr>
        <w:t>Attn</w:t>
      </w:r>
      <w:proofErr w:type="spellEnd"/>
      <w:r w:rsidR="002B7DE4" w:rsidRPr="00632C22">
        <w:rPr>
          <w:rFonts w:ascii="Arial" w:hAnsi="Arial" w:cs="Arial"/>
        </w:rPr>
        <w:t xml:space="preserve">: </w:t>
      </w:r>
      <w:r w:rsidR="00632C22" w:rsidRPr="00632C22">
        <w:rPr>
          <w:rFonts w:ascii="Arial" w:hAnsi="Arial" w:cs="Arial"/>
        </w:rPr>
        <w:t>Bente Karoliussen Møkleby</w:t>
      </w:r>
    </w:p>
    <w:p w14:paraId="38EAE2D9" w14:textId="0CBEDABD" w:rsidR="002B7DE4" w:rsidRPr="00632C22" w:rsidRDefault="002B7DE4" w:rsidP="002B7DE4">
      <w:pPr>
        <w:rPr>
          <w:rFonts w:ascii="Arial" w:hAnsi="Arial" w:cs="Arial"/>
        </w:rPr>
      </w:pPr>
      <w:r w:rsidRPr="00632C22">
        <w:rPr>
          <w:rFonts w:ascii="Arial" w:hAnsi="Arial" w:cs="Arial"/>
        </w:rPr>
        <w:t>Eller pr. e-post på:</w:t>
      </w:r>
      <w:r w:rsidR="00810D84" w:rsidRPr="00632C22">
        <w:rPr>
          <w:rFonts w:ascii="Arial" w:hAnsi="Arial" w:cs="Arial"/>
        </w:rPr>
        <w:t xml:space="preserve"> </w:t>
      </w:r>
      <w:r w:rsidR="00632C22" w:rsidRPr="00632C22">
        <w:rPr>
          <w:rFonts w:ascii="Arial" w:hAnsi="Arial" w:cs="Arial"/>
        </w:rPr>
        <w:t>bente@metakompetanse.no</w:t>
      </w:r>
    </w:p>
    <w:p w14:paraId="260D7ED1" w14:textId="77777777" w:rsidR="002B7DE4" w:rsidRPr="00810D84" w:rsidRDefault="002B7DE4" w:rsidP="002B7DE4">
      <w:pPr>
        <w:rPr>
          <w:rFonts w:ascii="Arial" w:hAnsi="Arial" w:cs="Arial"/>
        </w:rPr>
      </w:pPr>
    </w:p>
    <w:p w14:paraId="6EC6E58D" w14:textId="77777777" w:rsidR="000409EA" w:rsidRPr="00810D84" w:rsidRDefault="002B7DE4" w:rsidP="002B7DE4">
      <w:pPr>
        <w:rPr>
          <w:rFonts w:ascii="Arial" w:hAnsi="Arial" w:cs="Arial"/>
        </w:rPr>
      </w:pPr>
      <w:r w:rsidRPr="00810D84">
        <w:rPr>
          <w:rFonts w:ascii="Arial" w:hAnsi="Arial" w:cs="Arial"/>
        </w:rPr>
        <w:t xml:space="preserve">Alle felter med * i rekvisisjonene skal være utfylt, når det er gjort kan rekvisisjonen behandles. Man kan kun rekvirere sletting av opplysninger om sin egen person. Med din underskrift samt din legitimasjon garanterer du at denne rekvisisjonen kun omfatter </w:t>
      </w:r>
      <w:r w:rsidR="000409EA" w:rsidRPr="00810D84">
        <w:rPr>
          <w:rFonts w:ascii="Arial" w:hAnsi="Arial" w:cs="Arial"/>
        </w:rPr>
        <w:t xml:space="preserve">data vedrørende din person. </w:t>
      </w:r>
    </w:p>
    <w:p w14:paraId="5F6132F4" w14:textId="77777777" w:rsidR="000409EA" w:rsidRPr="00810D84" w:rsidRDefault="000409EA" w:rsidP="002B7DE4">
      <w:pPr>
        <w:rPr>
          <w:rFonts w:ascii="Arial" w:hAnsi="Arial" w:cs="Arial"/>
        </w:rPr>
      </w:pPr>
      <w:r w:rsidRPr="00810D84">
        <w:rPr>
          <w:rFonts w:ascii="Arial" w:hAnsi="Arial" w:cs="Arial"/>
        </w:rPr>
        <w:t xml:space="preserve">Din rekvisisjon vedrørende sletting vil bli utført innenfor 3-5 arbeidsdager fra mottakelsen. Hvis det ikke er mulig for oss å overholde denne tidsfristen, vil du få beskjed om det. I så tilfelle vil vi også gi en ny tidsfrist. </w:t>
      </w:r>
    </w:p>
    <w:p w14:paraId="2EECA7AA" w14:textId="77777777" w:rsidR="000409EA" w:rsidRPr="00810D84" w:rsidRDefault="000409EA" w:rsidP="002B7DE4">
      <w:pPr>
        <w:rPr>
          <w:rFonts w:ascii="Arial" w:hAnsi="Arial" w:cs="Arial"/>
        </w:rPr>
      </w:pPr>
      <w:r w:rsidRPr="00810D84">
        <w:rPr>
          <w:rFonts w:ascii="Arial" w:hAnsi="Arial" w:cs="Arial"/>
        </w:rPr>
        <w:t xml:space="preserve">Er du, eller har vært kunde vil data rundt dette ikke være inkludert i din rekvisisjon om sletting, da det er andre regler som gjelder for ditt nærende og/eller det tidligere kundeforholdet. Når vi ikke lenger er lovpålagt å lagre dette dataen vil den automatisk bli slettet. </w:t>
      </w:r>
    </w:p>
    <w:p w14:paraId="47E8E33F" w14:textId="77777777" w:rsidR="000409EA" w:rsidRPr="00810D84" w:rsidRDefault="000409EA" w:rsidP="002B7DE4">
      <w:pPr>
        <w:rPr>
          <w:rFonts w:ascii="Arial" w:hAnsi="Arial" w:cs="Arial"/>
          <w:b/>
        </w:rPr>
      </w:pPr>
    </w:p>
    <w:p w14:paraId="4C62D475" w14:textId="77777777" w:rsidR="000409EA" w:rsidRPr="00810D84" w:rsidRDefault="000409EA" w:rsidP="000409EA">
      <w:pPr>
        <w:pStyle w:val="Overskrift1"/>
        <w:rPr>
          <w:rFonts w:cs="Arial"/>
        </w:rPr>
      </w:pPr>
      <w:r w:rsidRPr="00810D84">
        <w:rPr>
          <w:rFonts w:cs="Arial"/>
        </w:rPr>
        <w:t>Personopplysninger</w:t>
      </w:r>
    </w:p>
    <w:tbl>
      <w:tblPr>
        <w:tblStyle w:val="Tabellrutenett"/>
        <w:tblW w:w="0" w:type="auto"/>
        <w:tblLook w:val="04A0" w:firstRow="1" w:lastRow="0" w:firstColumn="1" w:lastColumn="0" w:noHBand="0" w:noVBand="1"/>
      </w:tblPr>
      <w:tblGrid>
        <w:gridCol w:w="9062"/>
      </w:tblGrid>
      <w:tr w:rsidR="000409EA" w:rsidRPr="00810D84" w14:paraId="1848A6ED" w14:textId="77777777" w:rsidTr="000409EA">
        <w:tc>
          <w:tcPr>
            <w:tcW w:w="9062" w:type="dxa"/>
          </w:tcPr>
          <w:p w14:paraId="067D6DEA" w14:textId="77777777" w:rsidR="000409EA" w:rsidRPr="00810D84" w:rsidRDefault="000409EA" w:rsidP="002B7DE4">
            <w:pPr>
              <w:rPr>
                <w:rFonts w:ascii="Arial" w:hAnsi="Arial" w:cs="Arial"/>
              </w:rPr>
            </w:pPr>
            <w:r w:rsidRPr="00810D84">
              <w:rPr>
                <w:rFonts w:ascii="Arial" w:hAnsi="Arial" w:cs="Arial"/>
              </w:rPr>
              <w:t xml:space="preserve">*Fornavn/mellomnavn/etternavn: </w:t>
            </w:r>
          </w:p>
          <w:p w14:paraId="14EE6295" w14:textId="77777777" w:rsidR="000409EA" w:rsidRPr="00810D84" w:rsidRDefault="000409EA" w:rsidP="002B7DE4">
            <w:pPr>
              <w:rPr>
                <w:rFonts w:ascii="Arial" w:hAnsi="Arial" w:cs="Arial"/>
                <w:b/>
              </w:rPr>
            </w:pPr>
          </w:p>
        </w:tc>
      </w:tr>
      <w:tr w:rsidR="000409EA" w:rsidRPr="00810D84" w14:paraId="6EC4BA05" w14:textId="77777777" w:rsidTr="000409EA">
        <w:tc>
          <w:tcPr>
            <w:tcW w:w="9062" w:type="dxa"/>
          </w:tcPr>
          <w:p w14:paraId="36389FCD" w14:textId="77777777" w:rsidR="000409EA" w:rsidRPr="00810D84" w:rsidRDefault="000409EA" w:rsidP="002B7DE4">
            <w:pPr>
              <w:rPr>
                <w:rFonts w:ascii="Arial" w:hAnsi="Arial" w:cs="Arial"/>
              </w:rPr>
            </w:pPr>
            <w:r w:rsidRPr="00810D84">
              <w:rPr>
                <w:rFonts w:ascii="Arial" w:hAnsi="Arial" w:cs="Arial"/>
              </w:rPr>
              <w:t>*Adresse:</w:t>
            </w:r>
          </w:p>
          <w:p w14:paraId="35573CD0" w14:textId="77777777" w:rsidR="000409EA" w:rsidRPr="00810D84" w:rsidRDefault="000409EA" w:rsidP="002B7DE4">
            <w:pPr>
              <w:rPr>
                <w:rFonts w:ascii="Arial" w:hAnsi="Arial" w:cs="Arial"/>
              </w:rPr>
            </w:pPr>
          </w:p>
        </w:tc>
      </w:tr>
      <w:tr w:rsidR="000409EA" w:rsidRPr="00810D84" w14:paraId="2A86CB17" w14:textId="77777777" w:rsidTr="000409EA">
        <w:tc>
          <w:tcPr>
            <w:tcW w:w="9062" w:type="dxa"/>
          </w:tcPr>
          <w:p w14:paraId="0C215671" w14:textId="77777777" w:rsidR="000409EA" w:rsidRPr="00810D84" w:rsidRDefault="000409EA" w:rsidP="002B7DE4">
            <w:pPr>
              <w:rPr>
                <w:rFonts w:ascii="Arial" w:hAnsi="Arial" w:cs="Arial"/>
              </w:rPr>
            </w:pPr>
            <w:r w:rsidRPr="00810D84">
              <w:rPr>
                <w:rFonts w:ascii="Arial" w:hAnsi="Arial" w:cs="Arial"/>
              </w:rPr>
              <w:t>*</w:t>
            </w:r>
            <w:proofErr w:type="spellStart"/>
            <w:r w:rsidRPr="00810D84">
              <w:rPr>
                <w:rFonts w:ascii="Arial" w:hAnsi="Arial" w:cs="Arial"/>
              </w:rPr>
              <w:t>Postnr</w:t>
            </w:r>
            <w:proofErr w:type="spellEnd"/>
            <w:r w:rsidRPr="00810D84">
              <w:rPr>
                <w:rFonts w:ascii="Arial" w:hAnsi="Arial" w:cs="Arial"/>
              </w:rPr>
              <w:t>. og poststed:</w:t>
            </w:r>
          </w:p>
          <w:p w14:paraId="75FDF401" w14:textId="77777777" w:rsidR="000409EA" w:rsidRPr="00810D84" w:rsidRDefault="000409EA" w:rsidP="002B7DE4">
            <w:pPr>
              <w:rPr>
                <w:rFonts w:ascii="Arial" w:hAnsi="Arial" w:cs="Arial"/>
              </w:rPr>
            </w:pPr>
          </w:p>
        </w:tc>
      </w:tr>
      <w:tr w:rsidR="000409EA" w:rsidRPr="00810D84" w14:paraId="2E367DA2" w14:textId="77777777" w:rsidTr="000409EA">
        <w:tc>
          <w:tcPr>
            <w:tcW w:w="9062" w:type="dxa"/>
          </w:tcPr>
          <w:p w14:paraId="102A0D98" w14:textId="77777777" w:rsidR="000409EA" w:rsidRPr="00810D84" w:rsidRDefault="000409EA" w:rsidP="002B7DE4">
            <w:pPr>
              <w:rPr>
                <w:rFonts w:ascii="Arial" w:hAnsi="Arial" w:cs="Arial"/>
              </w:rPr>
            </w:pPr>
            <w:r w:rsidRPr="00810D84">
              <w:rPr>
                <w:rFonts w:ascii="Arial" w:hAnsi="Arial" w:cs="Arial"/>
              </w:rPr>
              <w:t>*Telefonnummer:</w:t>
            </w:r>
          </w:p>
          <w:p w14:paraId="38584AB3" w14:textId="77777777" w:rsidR="000409EA" w:rsidRPr="00810D84" w:rsidRDefault="000409EA" w:rsidP="002B7DE4">
            <w:pPr>
              <w:rPr>
                <w:rFonts w:ascii="Arial" w:hAnsi="Arial" w:cs="Arial"/>
              </w:rPr>
            </w:pPr>
          </w:p>
        </w:tc>
      </w:tr>
      <w:tr w:rsidR="000409EA" w:rsidRPr="00810D84" w14:paraId="0F456761" w14:textId="77777777" w:rsidTr="000409EA">
        <w:tc>
          <w:tcPr>
            <w:tcW w:w="9062" w:type="dxa"/>
          </w:tcPr>
          <w:p w14:paraId="7B7E8A10" w14:textId="77777777" w:rsidR="000409EA" w:rsidRPr="00810D84" w:rsidRDefault="000409EA" w:rsidP="002B7DE4">
            <w:pPr>
              <w:rPr>
                <w:rFonts w:ascii="Arial" w:hAnsi="Arial" w:cs="Arial"/>
              </w:rPr>
            </w:pPr>
            <w:r w:rsidRPr="00810D84">
              <w:rPr>
                <w:rFonts w:ascii="Arial" w:hAnsi="Arial" w:cs="Arial"/>
              </w:rPr>
              <w:t>E-post:</w:t>
            </w:r>
          </w:p>
          <w:p w14:paraId="40837C54" w14:textId="77777777" w:rsidR="000409EA" w:rsidRPr="00810D84" w:rsidRDefault="000409EA" w:rsidP="002B7DE4">
            <w:pPr>
              <w:rPr>
                <w:rFonts w:ascii="Arial" w:hAnsi="Arial" w:cs="Arial"/>
              </w:rPr>
            </w:pPr>
          </w:p>
        </w:tc>
      </w:tr>
    </w:tbl>
    <w:p w14:paraId="749BA4F0" w14:textId="77777777" w:rsidR="002B7DE4" w:rsidRPr="00810D84" w:rsidRDefault="002B7DE4" w:rsidP="002B7DE4">
      <w:pPr>
        <w:rPr>
          <w:rFonts w:ascii="Arial" w:hAnsi="Arial" w:cs="Arial"/>
          <w:b/>
        </w:rPr>
      </w:pPr>
    </w:p>
    <w:tbl>
      <w:tblPr>
        <w:tblStyle w:val="Tabellrutenett"/>
        <w:tblW w:w="0" w:type="auto"/>
        <w:tblLook w:val="04A0" w:firstRow="1" w:lastRow="0" w:firstColumn="1" w:lastColumn="0" w:noHBand="0" w:noVBand="1"/>
      </w:tblPr>
      <w:tblGrid>
        <w:gridCol w:w="1980"/>
        <w:gridCol w:w="7082"/>
      </w:tblGrid>
      <w:tr w:rsidR="000409EA" w:rsidRPr="00810D84" w14:paraId="674A2556" w14:textId="77777777" w:rsidTr="000409EA">
        <w:tc>
          <w:tcPr>
            <w:tcW w:w="1980" w:type="dxa"/>
          </w:tcPr>
          <w:p w14:paraId="12138DF1" w14:textId="77777777" w:rsidR="000409EA" w:rsidRPr="00810D84" w:rsidRDefault="000409EA" w:rsidP="002B7DE4">
            <w:pPr>
              <w:rPr>
                <w:rFonts w:ascii="Arial" w:hAnsi="Arial" w:cs="Arial"/>
              </w:rPr>
            </w:pPr>
            <w:r w:rsidRPr="00810D84">
              <w:rPr>
                <w:rFonts w:ascii="Arial" w:hAnsi="Arial" w:cs="Arial"/>
              </w:rPr>
              <w:t>*Dato:</w:t>
            </w:r>
          </w:p>
          <w:p w14:paraId="133908AE" w14:textId="77777777" w:rsidR="000409EA" w:rsidRPr="00810D84" w:rsidRDefault="000409EA" w:rsidP="002B7DE4">
            <w:pPr>
              <w:rPr>
                <w:rFonts w:ascii="Arial" w:hAnsi="Arial" w:cs="Arial"/>
                <w:b/>
              </w:rPr>
            </w:pPr>
          </w:p>
        </w:tc>
        <w:tc>
          <w:tcPr>
            <w:tcW w:w="7082" w:type="dxa"/>
          </w:tcPr>
          <w:p w14:paraId="0E0EC28C" w14:textId="77777777" w:rsidR="000409EA" w:rsidRPr="00810D84" w:rsidRDefault="000409EA" w:rsidP="002B7DE4">
            <w:pPr>
              <w:rPr>
                <w:rFonts w:ascii="Arial" w:hAnsi="Arial" w:cs="Arial"/>
              </w:rPr>
            </w:pPr>
            <w:r w:rsidRPr="00810D84">
              <w:rPr>
                <w:rFonts w:ascii="Arial" w:hAnsi="Arial" w:cs="Arial"/>
              </w:rPr>
              <w:t>*Underskrift:</w:t>
            </w:r>
          </w:p>
        </w:tc>
      </w:tr>
    </w:tbl>
    <w:p w14:paraId="22874217" w14:textId="77777777" w:rsidR="000409EA" w:rsidRPr="00810D84" w:rsidRDefault="000409EA" w:rsidP="002B7DE4">
      <w:pPr>
        <w:rPr>
          <w:rFonts w:ascii="Arial" w:hAnsi="Arial" w:cs="Arial"/>
          <w:b/>
        </w:rPr>
      </w:pPr>
    </w:p>
    <w:sectPr w:rsidR="000409EA" w:rsidRPr="0081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CC"/>
    <w:rsid w:val="00036CC1"/>
    <w:rsid w:val="000409EA"/>
    <w:rsid w:val="00211E6D"/>
    <w:rsid w:val="002B1467"/>
    <w:rsid w:val="002B7DE4"/>
    <w:rsid w:val="003610A6"/>
    <w:rsid w:val="003E5053"/>
    <w:rsid w:val="004058CC"/>
    <w:rsid w:val="00632C22"/>
    <w:rsid w:val="007554C5"/>
    <w:rsid w:val="00762E19"/>
    <w:rsid w:val="00810D84"/>
    <w:rsid w:val="008B01F3"/>
    <w:rsid w:val="008C7B13"/>
    <w:rsid w:val="009C3837"/>
    <w:rsid w:val="009D510C"/>
    <w:rsid w:val="00AB5610"/>
    <w:rsid w:val="00B21C11"/>
    <w:rsid w:val="00C42FBD"/>
    <w:rsid w:val="00CE22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23BA"/>
  <w15:chartTrackingRefBased/>
  <w15:docId w15:val="{ACD9E54B-8C76-4A4D-8CB7-4F58B55C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5610"/>
    <w:pPr>
      <w:keepNext/>
      <w:keepLines/>
      <w:spacing w:before="240" w:after="120"/>
      <w:outlineLvl w:val="0"/>
    </w:pPr>
    <w:rPr>
      <w:rFonts w:ascii="Arial" w:eastAsiaTheme="majorEastAsia" w:hAnsi="Arial" w:cstheme="majorBidi"/>
      <w:sz w:val="32"/>
      <w:szCs w:val="32"/>
    </w:rPr>
  </w:style>
  <w:style w:type="paragraph" w:styleId="Overskrift2">
    <w:name w:val="heading 2"/>
    <w:basedOn w:val="Normal"/>
    <w:next w:val="Normal"/>
    <w:link w:val="Overskrift2Tegn"/>
    <w:uiPriority w:val="9"/>
    <w:unhideWhenUsed/>
    <w:qFormat/>
    <w:rsid w:val="002B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B7D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B7DE4"/>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2B7DE4"/>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AB5610"/>
    <w:rPr>
      <w:rFonts w:ascii="Arial" w:eastAsiaTheme="majorEastAsia" w:hAnsi="Arial" w:cstheme="majorBidi"/>
      <w:sz w:val="32"/>
      <w:szCs w:val="32"/>
    </w:rPr>
  </w:style>
  <w:style w:type="character" w:styleId="Hyperkobling">
    <w:name w:val="Hyperlink"/>
    <w:basedOn w:val="Standardskriftforavsnitt"/>
    <w:uiPriority w:val="99"/>
    <w:unhideWhenUsed/>
    <w:rsid w:val="002B7DE4"/>
    <w:rPr>
      <w:color w:val="0563C1" w:themeColor="hyperlink"/>
      <w:u w:val="single"/>
    </w:rPr>
  </w:style>
  <w:style w:type="character" w:styleId="Ulstomtale">
    <w:name w:val="Unresolved Mention"/>
    <w:basedOn w:val="Standardskriftforavsnitt"/>
    <w:uiPriority w:val="99"/>
    <w:semiHidden/>
    <w:unhideWhenUsed/>
    <w:rsid w:val="002B7DE4"/>
    <w:rPr>
      <w:color w:val="605E5C"/>
      <w:shd w:val="clear" w:color="auto" w:fill="E1DFDD"/>
    </w:rPr>
  </w:style>
  <w:style w:type="table" w:styleId="Tabellrutenett">
    <w:name w:val="Table Grid"/>
    <w:basedOn w:val="Vanligtabell"/>
    <w:uiPriority w:val="39"/>
    <w:rsid w:val="0004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rn\OneDrive\Documents\Arbeid\Semway\GDPR\MAL%20-%20Rekvisisjon%20for%20bestilling%20av%20slett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 - Rekvisisjon for bestilling av sletting</Template>
  <TotalTime>2</TotalTime>
  <Pages>1</Pages>
  <Words>233</Words>
  <Characters>1237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Nordheim</dc:creator>
  <cp:keywords/>
  <dc:description/>
  <cp:lastModifiedBy>bente møkleby</cp:lastModifiedBy>
  <cp:revision>2</cp:revision>
  <dcterms:created xsi:type="dcterms:W3CDTF">2020-04-23T07:41:00Z</dcterms:created>
  <dcterms:modified xsi:type="dcterms:W3CDTF">2020-04-23T07:41:00Z</dcterms:modified>
</cp:coreProperties>
</file>